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4B5C63" w:rsidTr="000824A8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C63" w:rsidRDefault="004B5C6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4B5C63" w:rsidRDefault="004B5C6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4B5C63" w:rsidRDefault="004B5C6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4B5C63" w:rsidRDefault="004B5C6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4B5C63" w:rsidRDefault="004B5C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B5C63" w:rsidRDefault="004B5C6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B5C63" w:rsidRDefault="004B5C63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4B5C63" w:rsidRDefault="004B5C63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4B5C63" w:rsidRDefault="004B5C63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4B5C63" w:rsidRDefault="004B5C6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B5C63" w:rsidTr="000824A8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4B5C63" w:rsidRDefault="004B5C6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B5C63" w:rsidRDefault="004B5C6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B5C63" w:rsidRDefault="004B5C63">
            <w:pPr>
              <w:pStyle w:val="Heading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4B5C63" w:rsidTr="000824A8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63" w:rsidRDefault="004B5C6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B5C63" w:rsidRPr="00421B28" w:rsidRDefault="004B5C63" w:rsidP="000824A8">
      <w:pPr>
        <w:jc w:val="center"/>
        <w:rPr>
          <w:color w:val="FF0000"/>
        </w:rPr>
      </w:pPr>
      <w:r w:rsidRPr="00421B28">
        <w:rPr>
          <w:color w:val="FF0000"/>
        </w:rPr>
        <w:t xml:space="preserve">от  </w:t>
      </w:r>
      <w:r>
        <w:rPr>
          <w:color w:val="FF0000"/>
        </w:rPr>
        <w:t xml:space="preserve">14 </w:t>
      </w:r>
      <w:r w:rsidRPr="00421B28">
        <w:rPr>
          <w:color w:val="FF0000"/>
        </w:rPr>
        <w:t xml:space="preserve">июля 2020 года  № </w:t>
      </w:r>
      <w:r>
        <w:rPr>
          <w:color w:val="FF0000"/>
        </w:rPr>
        <w:t>274</w:t>
      </w:r>
    </w:p>
    <w:p w:rsidR="004B5C63" w:rsidRDefault="004B5C63" w:rsidP="000824A8">
      <w:pPr>
        <w:jc w:val="center"/>
        <w:rPr>
          <w:szCs w:val="28"/>
        </w:rPr>
      </w:pPr>
    </w:p>
    <w:p w:rsidR="004B5C63" w:rsidRDefault="004B5C63" w:rsidP="000824A8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4B5C63" w:rsidRDefault="004B5C63" w:rsidP="000824A8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4B5C63" w:rsidRDefault="004B5C63" w:rsidP="000824A8">
      <w:pPr>
        <w:jc w:val="center"/>
        <w:rPr>
          <w:b/>
          <w:szCs w:val="28"/>
        </w:rPr>
      </w:pPr>
    </w:p>
    <w:p w:rsidR="004B5C63" w:rsidRDefault="004B5C63" w:rsidP="00C9027D">
      <w:pPr>
        <w:pStyle w:val="BodyTextIndent"/>
        <w:tabs>
          <w:tab w:val="left" w:pos="212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Общества с ограниченной ответственностью « Волжская сетевая компания» (ООО «ВСК») от 23.03.2020г.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29.12.2014г. № 190-ФЗ,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18.01.2018г. </w:t>
      </w:r>
    </w:p>
    <w:p w:rsidR="004B5C63" w:rsidRDefault="004B5C63" w:rsidP="00C9027D">
      <w:pPr>
        <w:pStyle w:val="BodyTextIndent"/>
        <w:tabs>
          <w:tab w:val="left" w:pos="2127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№ 178 (с изм. от 28.02.2019г.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2019г. № 230), </w:t>
      </w:r>
      <w:r>
        <w:rPr>
          <w:szCs w:val="28"/>
        </w:rPr>
        <w:t>принимая во внимание заключение о результатах публичных слушаний от</w:t>
      </w:r>
      <w:r w:rsidRPr="000824A8">
        <w:rPr>
          <w:color w:val="FF0000"/>
          <w:szCs w:val="28"/>
        </w:rPr>
        <w:t xml:space="preserve"> </w:t>
      </w:r>
      <w:r w:rsidRPr="00C27B8B">
        <w:rPr>
          <w:szCs w:val="28"/>
        </w:rPr>
        <w:t>06.07.2020г.,</w:t>
      </w:r>
      <w:r w:rsidRPr="000824A8">
        <w:rPr>
          <w:color w:val="FF0000"/>
          <w:szCs w:val="28"/>
        </w:rPr>
        <w:t xml:space="preserve"> </w:t>
      </w:r>
      <w:r>
        <w:rPr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Эл,-</w:t>
      </w:r>
    </w:p>
    <w:p w:rsidR="004B5C63" w:rsidRDefault="004B5C63" w:rsidP="00C9027D">
      <w:pPr>
        <w:pStyle w:val="BodyTextIndent"/>
        <w:tabs>
          <w:tab w:val="left" w:pos="2127"/>
        </w:tabs>
        <w:spacing w:after="0"/>
        <w:ind w:left="0"/>
        <w:jc w:val="both"/>
        <w:rPr>
          <w:szCs w:val="28"/>
        </w:rPr>
      </w:pPr>
    </w:p>
    <w:p w:rsidR="004B5C63" w:rsidRDefault="004B5C63" w:rsidP="000824A8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4B5C63" w:rsidRDefault="004B5C63" w:rsidP="000824A8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4B5C63" w:rsidRDefault="004B5C63" w:rsidP="000824A8">
      <w:pPr>
        <w:jc w:val="both"/>
        <w:rPr>
          <w:szCs w:val="28"/>
        </w:rPr>
      </w:pPr>
      <w:r>
        <w:rPr>
          <w:szCs w:val="28"/>
        </w:rPr>
        <w:t xml:space="preserve">         1. Разрешить отклонение от предельных параметров разрешенного строительства при реконструкции административного здания производственного участка на земельном участке площадью 1348,0 кв.м., с кадастровым номером 12:14:2502016:1, расположенном по адресу: Республика Марий Эл, Звениговский район, город Звенигово, улица Пушкина, д. 51 в части уменьшения отступов от границ земельного участка: </w:t>
      </w:r>
    </w:p>
    <w:p w:rsidR="004B5C63" w:rsidRDefault="004B5C63" w:rsidP="000824A8">
      <w:pPr>
        <w:jc w:val="both"/>
        <w:rPr>
          <w:szCs w:val="28"/>
        </w:rPr>
      </w:pPr>
      <w:r>
        <w:rPr>
          <w:szCs w:val="28"/>
        </w:rPr>
        <w:t xml:space="preserve">- по  ул. Пушкина (юго-западная сторона)  с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0,8 м</w:t>
        </w:r>
      </w:smartTag>
      <w:r>
        <w:rPr>
          <w:szCs w:val="28"/>
        </w:rPr>
        <w:t xml:space="preserve">.; </w:t>
      </w:r>
    </w:p>
    <w:p w:rsidR="004B5C63" w:rsidRDefault="004B5C63" w:rsidP="000824A8">
      <w:pPr>
        <w:jc w:val="both"/>
        <w:rPr>
          <w:szCs w:val="28"/>
        </w:rPr>
      </w:pPr>
      <w:r>
        <w:rPr>
          <w:szCs w:val="28"/>
        </w:rPr>
        <w:t xml:space="preserve">- со стороны пер. Цыганова (северо-западная сторона)  с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 м</w:t>
        </w:r>
      </w:smartTag>
      <w:r>
        <w:rPr>
          <w:szCs w:val="28"/>
        </w:rPr>
        <w:t xml:space="preserve">.. </w:t>
      </w:r>
    </w:p>
    <w:p w:rsidR="004B5C63" w:rsidRDefault="004B5C63" w:rsidP="000824A8">
      <w:pPr>
        <w:jc w:val="both"/>
        <w:rPr>
          <w:szCs w:val="28"/>
        </w:rPr>
      </w:pPr>
      <w:r>
        <w:rPr>
          <w:szCs w:val="28"/>
        </w:rPr>
        <w:t xml:space="preserve">         Проект реконструкции нежилого здания по ул. Пушкина, д. 51, </w:t>
      </w:r>
    </w:p>
    <w:p w:rsidR="004B5C63" w:rsidRDefault="004B5C63" w:rsidP="000824A8">
      <w:pPr>
        <w:jc w:val="both"/>
        <w:rPr>
          <w:szCs w:val="28"/>
        </w:rPr>
      </w:pPr>
      <w:r>
        <w:rPr>
          <w:szCs w:val="28"/>
        </w:rPr>
        <w:t>г. Звенигово РМЭ, согласовать с Звениговской городской администрацией Звениговского муниципального района Республики Марий Эл.</w:t>
      </w:r>
    </w:p>
    <w:p w:rsidR="004B5C63" w:rsidRDefault="004B5C63" w:rsidP="000824A8">
      <w:pPr>
        <w:jc w:val="both"/>
        <w:rPr>
          <w:szCs w:val="28"/>
        </w:rPr>
      </w:pPr>
    </w:p>
    <w:p w:rsidR="004B5C63" w:rsidRDefault="004B5C63" w:rsidP="000824A8">
      <w:pPr>
        <w:jc w:val="both"/>
        <w:rPr>
          <w:szCs w:val="28"/>
        </w:rPr>
      </w:pPr>
      <w:r>
        <w:rPr>
          <w:szCs w:val="28"/>
        </w:rPr>
        <w:t xml:space="preserve">         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4B5C63" w:rsidRDefault="004B5C63" w:rsidP="000824A8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4B5C63" w:rsidRDefault="004B5C63" w:rsidP="00BF4BEE">
      <w:pPr>
        <w:pStyle w:val="BodyText"/>
        <w:jc w:val="both"/>
        <w:rPr>
          <w:b w:val="0"/>
          <w:kern w:val="2"/>
          <w:szCs w:val="28"/>
        </w:rPr>
      </w:pPr>
      <w:r>
        <w:rPr>
          <w:b w:val="0"/>
          <w:szCs w:val="28"/>
        </w:rPr>
        <w:t xml:space="preserve">         3. </w:t>
      </w:r>
      <w:r>
        <w:rPr>
          <w:b w:val="0"/>
          <w:kern w:val="2"/>
          <w:szCs w:val="28"/>
        </w:rPr>
        <w:t xml:space="preserve">Контроль за исполнением настоящего постановления возложить на ведущего специалиста </w:t>
      </w:r>
      <w:r>
        <w:rPr>
          <w:b w:val="0"/>
          <w:szCs w:val="28"/>
        </w:rPr>
        <w:t>Звениговской городской администрации Звениговского муниципального района Республики Марий Эл С.Б. Кириллову.</w:t>
      </w:r>
    </w:p>
    <w:p w:rsidR="004B5C63" w:rsidRDefault="004B5C63" w:rsidP="000824A8">
      <w:pPr>
        <w:ind w:firstLine="709"/>
        <w:jc w:val="both"/>
        <w:rPr>
          <w:szCs w:val="28"/>
        </w:rPr>
      </w:pPr>
    </w:p>
    <w:p w:rsidR="004B5C63" w:rsidRDefault="004B5C63" w:rsidP="000824A8">
      <w:pPr>
        <w:ind w:firstLine="709"/>
        <w:jc w:val="both"/>
        <w:rPr>
          <w:szCs w:val="28"/>
        </w:rPr>
      </w:pPr>
    </w:p>
    <w:p w:rsidR="004B5C63" w:rsidRDefault="004B5C63" w:rsidP="000824A8">
      <w:pPr>
        <w:ind w:firstLine="709"/>
        <w:jc w:val="both"/>
        <w:rPr>
          <w:szCs w:val="28"/>
        </w:rPr>
      </w:pPr>
    </w:p>
    <w:p w:rsidR="004B5C63" w:rsidRDefault="004B5C63" w:rsidP="000824A8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1054"/>
        <w:gridCol w:w="4543"/>
      </w:tblGrid>
      <w:tr w:rsidR="004B5C63" w:rsidTr="00BF4BEE">
        <w:trPr>
          <w:gridAfter w:val="1"/>
          <w:wAfter w:w="4543" w:type="dxa"/>
          <w:trHeight w:val="224"/>
        </w:trPr>
        <w:tc>
          <w:tcPr>
            <w:tcW w:w="5597" w:type="dxa"/>
            <w:gridSpan w:val="2"/>
          </w:tcPr>
          <w:p w:rsidR="004B5C63" w:rsidRDefault="004B5C63" w:rsidP="001E1A36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  <w:tr w:rsidR="004B5C63" w:rsidTr="00BF4BEE">
        <w:trPr>
          <w:trHeight w:val="224"/>
        </w:trPr>
        <w:tc>
          <w:tcPr>
            <w:tcW w:w="4543" w:type="dxa"/>
          </w:tcPr>
          <w:p w:rsidR="004B5C63" w:rsidRDefault="004B5C63" w:rsidP="001E1A36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И.о. Главы администрации                                                        </w:t>
            </w:r>
          </w:p>
        </w:tc>
        <w:tc>
          <w:tcPr>
            <w:tcW w:w="5597" w:type="dxa"/>
            <w:gridSpan w:val="2"/>
          </w:tcPr>
          <w:p w:rsidR="004B5C63" w:rsidRDefault="004B5C63" w:rsidP="001E1A36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О.В. Орлова</w:t>
            </w:r>
          </w:p>
          <w:p w:rsidR="004B5C63" w:rsidRDefault="004B5C63" w:rsidP="001E1A36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Default="004B5C63" w:rsidP="001E1A36">
      <w:pPr>
        <w:spacing w:beforeLines="20" w:afterLines="20" w:line="276" w:lineRule="auto"/>
        <w:rPr>
          <w:sz w:val="16"/>
          <w:szCs w:val="16"/>
        </w:rPr>
      </w:pPr>
    </w:p>
    <w:p w:rsidR="004B5C63" w:rsidRPr="00BF4BEE" w:rsidRDefault="004B5C63" w:rsidP="000824A8">
      <w:pPr>
        <w:jc w:val="both"/>
        <w:rPr>
          <w:sz w:val="16"/>
          <w:szCs w:val="16"/>
        </w:rPr>
      </w:pPr>
      <w:r>
        <w:rPr>
          <w:sz w:val="16"/>
          <w:szCs w:val="16"/>
        </w:rPr>
        <w:t>С.Б. Кириллова</w:t>
      </w:r>
    </w:p>
    <w:p w:rsidR="004B5C63" w:rsidRDefault="004B5C63" w:rsidP="00447B43">
      <w:pPr>
        <w:jc w:val="both"/>
      </w:pPr>
      <w:r w:rsidRPr="00BF4BEE">
        <w:rPr>
          <w:sz w:val="16"/>
          <w:szCs w:val="16"/>
        </w:rPr>
        <w:t>8(83645) 7-17-79</w:t>
      </w:r>
    </w:p>
    <w:p w:rsidR="004B5C63" w:rsidRDefault="004B5C63"/>
    <w:sectPr w:rsidR="004B5C63" w:rsidSect="00BF4BE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8"/>
    <w:rsid w:val="000313B5"/>
    <w:rsid w:val="000824A8"/>
    <w:rsid w:val="001240E7"/>
    <w:rsid w:val="00154F90"/>
    <w:rsid w:val="001A1BB2"/>
    <w:rsid w:val="001E1A36"/>
    <w:rsid w:val="002B076A"/>
    <w:rsid w:val="003354F3"/>
    <w:rsid w:val="00382806"/>
    <w:rsid w:val="003C47DA"/>
    <w:rsid w:val="00421B28"/>
    <w:rsid w:val="00447B43"/>
    <w:rsid w:val="004B1E54"/>
    <w:rsid w:val="004B5C63"/>
    <w:rsid w:val="005930E0"/>
    <w:rsid w:val="00881E8F"/>
    <w:rsid w:val="008C1A57"/>
    <w:rsid w:val="00952DCD"/>
    <w:rsid w:val="009851C2"/>
    <w:rsid w:val="009C10A5"/>
    <w:rsid w:val="009D7CD2"/>
    <w:rsid w:val="009E3DA5"/>
    <w:rsid w:val="00A01277"/>
    <w:rsid w:val="00AB3C8F"/>
    <w:rsid w:val="00BF4BEE"/>
    <w:rsid w:val="00C27B8B"/>
    <w:rsid w:val="00C8752A"/>
    <w:rsid w:val="00C9027D"/>
    <w:rsid w:val="00F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A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4A8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4A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0824A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4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824A8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4A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824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24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0824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440</Words>
  <Characters>2513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2020-07-16T13:33:00Z</cp:lastPrinted>
  <dcterms:created xsi:type="dcterms:W3CDTF">2020-05-12T11:44:00Z</dcterms:created>
  <dcterms:modified xsi:type="dcterms:W3CDTF">2020-07-30T12:56:00Z</dcterms:modified>
</cp:coreProperties>
</file>